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D" w:rsidRDefault="008D2B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86.1pt;margin-top:-3.2pt;width:193pt;height:33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" stroked="f">
            <v:textbox>
              <w:txbxContent>
                <w:p w:rsidR="00963A4D" w:rsidRPr="00F17922" w:rsidRDefault="00963A4D" w:rsidP="00AF2189">
                  <w:pPr>
                    <w:pStyle w:val="berschrift4"/>
                    <w:jc w:val="center"/>
                    <w:rPr>
                      <w:color w:val="404040"/>
                      <w:spacing w:val="20"/>
                      <w:sz w:val="32"/>
                      <w:szCs w:val="32"/>
                    </w:rPr>
                  </w:pPr>
                  <w:r w:rsidRPr="00F17922">
                    <w:rPr>
                      <w:color w:val="7F7F7F"/>
                      <w:spacing w:val="20"/>
                      <w:sz w:val="32"/>
                      <w:szCs w:val="32"/>
                    </w:rPr>
                    <w:t>Kindertagesstätte</w:t>
                  </w:r>
                </w:p>
                <w:p w:rsidR="00963A4D" w:rsidRDefault="00963A4D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97" o:spid="_x0000_s1027" type="#_x0000_t75" style="position:absolute;left:0;text-align:left;margin-left:536.1pt;margin-top:-16.2pt;width:64.3pt;height:54.95pt;z-index:14;visibility:visible">
            <v:imagedata r:id="rId5" o:title=""/>
          </v:shape>
        </w:pict>
      </w:r>
      <w:r>
        <w:rPr>
          <w:noProof/>
        </w:rPr>
        <w:pict>
          <v:rect id="Rectangle 12" o:spid="_x0000_s1028" style="position:absolute;left:0;text-align:left;margin-left:341.95pt;margin-top:517.15pt;width:108pt;height:54pt;z-index:1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963A4D" w:rsidRPr="004B1287" w:rsidRDefault="008D2B47" w:rsidP="004B1287">
      <w:r>
        <w:rPr>
          <w:noProof/>
        </w:rPr>
        <w:pict>
          <v:shape id="_x0000_s1029" type="#_x0000_t202" style="position:absolute;left:0;text-align:left;margin-left:-8.9pt;margin-top:7.25pt;width:149pt;height:23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" stroked="f">
            <v:textbox>
              <w:txbxContent>
                <w:p w:rsidR="00963A4D" w:rsidRPr="00F17922" w:rsidRDefault="00963A4D" w:rsidP="00DE6772">
                  <w:pPr>
                    <w:pStyle w:val="berschrift4"/>
                    <w:rPr>
                      <w:color w:val="595959"/>
                    </w:rPr>
                  </w:pPr>
                  <w:r w:rsidRPr="00F17922">
                    <w:rPr>
                      <w:color w:val="595959"/>
                    </w:rPr>
                    <w:t>Wir informieren</w:t>
                  </w:r>
                </w:p>
                <w:p w:rsidR="00963A4D" w:rsidRDefault="00963A4D"/>
              </w:txbxContent>
            </v:textbox>
          </v:shape>
        </w:pict>
      </w:r>
    </w:p>
    <w:p w:rsidR="00963A4D" w:rsidRPr="004B1287" w:rsidRDefault="008D2B47" w:rsidP="004B1287">
      <w:r>
        <w:rPr>
          <w:noProof/>
        </w:rPr>
        <w:pict>
          <v:group id="_x0000_s1030" style="position:absolute;left:0;text-align:left;margin-left:36pt;margin-top:94pt;width:810.65pt;height:6.5pt;z-index:16;mso-position-horizontal-relative:page;mso-position-vertical-relative:page" coordorigin="184343,201168" coordsize="8966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">
            <v:rect id="Rectangle 361" o:spid="_x0000_s1031" alt="Balken" style="position:absolute;left:184343;top:201168;width:3098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sWcEA&#10;AADcAAAADwAAAGRycy9kb3ducmV2LnhtbERPz2vCMBS+D/wfwhN2m2m3oVKNxQ02Rneyinh8NM+0&#10;2LyUJtruvzcHYceP7/c6H20rbtT7xrGCdJaAIK6cbtgoOOy/XpYgfEDW2DomBX/kId9MntaYaTfw&#10;jm5lMCKGsM9QQR1Cl0npq5os+pnriCN3dr3FEGFvpO5xiOG2la9JMpcWG44NNXb0WVN1Ka9WgWuL&#10;74/FmJamOJ78O87Ntfo1Sj1Px+0KRKAx/Isf7h+t4C2J8+OZe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7FnBAAAA3A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32" alt="Balken" style="position:absolute;left:212628;top:201168;width:32894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1zccA&#10;AADcAAAADwAAAGRycy9kb3ducmV2LnhtbESPQWvCQBSE74L/YXmFXkQ3WtESXUWUVhGk1Cp4fGZf&#10;k2D2bcyumv77riB4HGbmG2Y8rU0hrlS53LKCbicCQZxYnXOqYPfz0X4H4TyyxsIyKfgjB9NJszHG&#10;WNsbf9N161MRIOxiVJB5X8ZSuiQjg65jS+Lg/drKoA+ySqWu8BbgppC9KBpIgzmHhQxLmmeUnLYX&#10;oyD53JTH5dd8OdydF8V5vzisW6av1OtLPRuB8FT7Z/jRXmkFb1EX7mfC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Nc3HAAAA3AAAAA8AAAAAAAAAAAAAAAAAmAIAAGRy&#10;cy9kb3ducmV2LnhtbFBLBQYAAAAABAAEAPUAAACMAwAAAAA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33" alt="Balken" style="position:absolute;left:242967;top:201168;width:3104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kNcUA&#10;AADcAAAADwAAAGRycy9kb3ducmV2LnhtbESPX2sCMRDE3wW/Q1jBt5rzXylXo6goWEVKVfq8vWxz&#10;h5fNcYl6/fZGKPg4zM5vdiazxpbiSrUvHCvo9xIQxJnTBRsFp+P65Q2ED8gaS8ek4I88zKbt1gRT&#10;7W78RddDMCJC2KeoIA+hSqX0WU4Wfc9VxNH7dbXFEGVtpK7xFuG2lIMkeZUWC44NOVa0zCk7Hy42&#10;vjHarb4zs96bxee8f/mg83b8s1Kq22nm7yACNeF5/J/eaAXDZACPMZEA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iQ1xQAAANw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963A4D" w:rsidRDefault="008D2B47" w:rsidP="004B1287">
      <w:r>
        <w:rPr>
          <w:noProof/>
        </w:rPr>
        <w:pict>
          <v:shape id="Text Box 255" o:spid="_x0000_s1034" type="#_x0000_t202" style="position:absolute;left:0;text-align:left;margin-left:574pt;margin-top:115pt;width:249pt;height:48pt;z-index: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2O+gIAAKE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963A4D" w:rsidRPr="00F17922" w:rsidRDefault="00963A4D" w:rsidP="002F7CE8">
                  <w:pPr>
                    <w:pStyle w:val="berschrift3"/>
                    <w:rPr>
                      <w:rFonts w:ascii="Arial Rounded MT Bold" w:hAnsi="Arial Rounded MT Bold"/>
                      <w:b/>
                      <w:color w:val="7F7F7F"/>
                      <w:spacing w:val="100"/>
                      <w:sz w:val="60"/>
                      <w:szCs w:val="60"/>
                    </w:rPr>
                  </w:pPr>
                  <w:r w:rsidRPr="00F17922">
                    <w:rPr>
                      <w:rFonts w:ascii="Arial Rounded MT Bold" w:hAnsi="Arial Rounded MT Bold"/>
                      <w:b/>
                      <w:color w:val="7F7F7F"/>
                      <w:spacing w:val="100"/>
                      <w:sz w:val="60"/>
                      <w:szCs w:val="60"/>
                    </w:rPr>
                    <w:t>Rasselbande</w:t>
                  </w:r>
                </w:p>
              </w:txbxContent>
            </v:textbox>
            <w10:wrap anchorx="page" anchory="page"/>
          </v:shape>
        </w:pict>
      </w:r>
    </w:p>
    <w:p w:rsidR="00963A4D" w:rsidRPr="004B1287" w:rsidRDefault="008D2B47" w:rsidP="004B1287">
      <w:r>
        <w:rPr>
          <w:noProof/>
        </w:rPr>
        <w:pict>
          <v:shape id="_x0000_s1035" type="#_x0000_t202" style="position:absolute;left:0;text-align:left;margin-left:-1.9pt;margin-top:-.45pt;width:215.1pt;height:186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" stroked="f">
            <v:textbox>
              <w:txbxContent>
                <w:p w:rsidR="00963A4D" w:rsidRPr="00F17922" w:rsidRDefault="00963A4D" w:rsidP="00D57C74">
                  <w:pPr>
                    <w:pStyle w:val="berschrift2"/>
                    <w:rPr>
                      <w:rFonts w:ascii="Cambria" w:hAnsi="Cambria"/>
                    </w:rPr>
                  </w:pPr>
                  <w:r w:rsidRPr="00F17922">
                    <w:rPr>
                      <w:rFonts w:ascii="Cambria" w:hAnsi="Cambria"/>
                    </w:rPr>
                    <w:t>Unsere Betreuungszeiten</w:t>
                  </w:r>
                </w:p>
                <w:p w:rsidR="00963A4D" w:rsidRPr="00F17922" w:rsidRDefault="00963A4D" w:rsidP="008525CE">
                  <w:pPr>
                    <w:pStyle w:val="Listenabsatz"/>
                    <w:numPr>
                      <w:ilvl w:val="0"/>
                      <w:numId w:val="11"/>
                    </w:numPr>
                    <w:spacing w:line="269" w:lineRule="auto"/>
                    <w:ind w:left="584" w:hanging="35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7922">
                    <w:rPr>
                      <w:rFonts w:ascii="Calibri" w:hAnsi="Calibri" w:cs="Calibri"/>
                      <w:sz w:val="20"/>
                      <w:szCs w:val="20"/>
                    </w:rPr>
                    <w:t>25 Stunden Betreuung von 7:30 - 12:30 Uhr</w:t>
                  </w:r>
                </w:p>
                <w:p w:rsidR="00963A4D" w:rsidRPr="00F17922" w:rsidRDefault="00963A4D" w:rsidP="008525CE">
                  <w:pPr>
                    <w:pStyle w:val="Listenabsatz"/>
                    <w:numPr>
                      <w:ilvl w:val="0"/>
                      <w:numId w:val="11"/>
                    </w:numPr>
                    <w:spacing w:line="269" w:lineRule="auto"/>
                    <w:ind w:left="584" w:hanging="35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7922">
                    <w:rPr>
                      <w:rFonts w:ascii="Calibri" w:hAnsi="Calibri" w:cs="Calibri"/>
                      <w:sz w:val="20"/>
                      <w:szCs w:val="20"/>
                    </w:rPr>
                    <w:t>35 Stunden Betreuung mit Mittagessen von 7:15 - 14:15 Uhr</w:t>
                  </w:r>
                </w:p>
                <w:p w:rsidR="00963A4D" w:rsidRPr="00F17922" w:rsidRDefault="00963A4D" w:rsidP="008525CE">
                  <w:pPr>
                    <w:pStyle w:val="Listenabsatz"/>
                    <w:numPr>
                      <w:ilvl w:val="0"/>
                      <w:numId w:val="11"/>
                    </w:numPr>
                    <w:spacing w:line="269" w:lineRule="auto"/>
                    <w:ind w:left="584" w:hanging="35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7922">
                    <w:rPr>
                      <w:rFonts w:ascii="Calibri" w:hAnsi="Calibri" w:cs="Calibri"/>
                      <w:sz w:val="20"/>
                      <w:szCs w:val="20"/>
                    </w:rPr>
                    <w:t>45 Stunden Betreuung von 7:15 - 16:15 Uhr</w:t>
                  </w:r>
                </w:p>
              </w:txbxContent>
            </v:textbox>
          </v:shape>
        </w:pict>
      </w:r>
    </w:p>
    <w:p w:rsidR="00963A4D" w:rsidRPr="004B1287" w:rsidRDefault="00963A4D" w:rsidP="004B1287"/>
    <w:p w:rsidR="00963A4D" w:rsidRPr="004B1287" w:rsidRDefault="00963A4D" w:rsidP="004B1287"/>
    <w:p w:rsidR="00963A4D" w:rsidRPr="004B1287" w:rsidRDefault="00963A4D" w:rsidP="004B1287"/>
    <w:p w:rsidR="00963A4D" w:rsidRPr="004B1287" w:rsidRDefault="00963A4D" w:rsidP="004B1287"/>
    <w:p w:rsidR="00963A4D" w:rsidRPr="004B1287" w:rsidRDefault="00963A4D" w:rsidP="004B1287"/>
    <w:p w:rsidR="00963A4D" w:rsidRPr="004B1287" w:rsidRDefault="00963A4D" w:rsidP="004B1287"/>
    <w:p w:rsidR="00963A4D" w:rsidRDefault="00963A4D"/>
    <w:p w:rsidR="00963A4D" w:rsidRDefault="008D2B47" w:rsidP="00C66583">
      <w:pPr>
        <w:tabs>
          <w:tab w:val="left" w:pos="12040"/>
        </w:tabs>
      </w:pPr>
      <w:r>
        <w:rPr>
          <w:noProof/>
        </w:rPr>
        <w:pict>
          <v:shape id="Text Box 253" o:spid="_x0000_s1036" type="#_x0000_t202" style="position:absolute;left:0;text-align:left;margin-left:578.15pt;margin-top:315.45pt;width:199.65pt;height:181pt;z-index:3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963A4D" w:rsidRDefault="00963A4D">
                  <w:pPr>
                    <w:pStyle w:val="Textkrper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0" o:spid="_x0000_s1037" type="#_x0000_t202" style="position:absolute;left:0;text-align:left;margin-left:0;margin-top:481.7pt;width:171pt;height:62.15pt;z-index:2;visibility:visible;mso-wrap-distance-left:2.88pt;mso-wrap-distance-top:2.88pt;mso-wrap-distance-right:2.88pt;mso-wrap-distance-bottom:2.88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jb/AIAAKE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963A4D" w:rsidRPr="00F17922" w:rsidRDefault="00963A4D">
                  <w:pPr>
                    <w:pStyle w:val="Adresse2"/>
                    <w:rPr>
                      <w:rFonts w:ascii="Calibri" w:hAnsi="Calibri" w:cs="Calibri"/>
                      <w:b/>
                      <w:color w:val="595959"/>
                    </w:rPr>
                  </w:pPr>
                  <w:r w:rsidRPr="00F17922">
                    <w:rPr>
                      <w:rFonts w:ascii="Calibri" w:hAnsi="Calibri" w:cs="Calibri"/>
                      <w:b/>
                      <w:color w:val="595959"/>
                    </w:rPr>
                    <w:t>Am Heiligenhaus 78</w:t>
                  </w:r>
                </w:p>
                <w:p w:rsidR="00963A4D" w:rsidRPr="00F17922" w:rsidRDefault="00963A4D">
                  <w:pPr>
                    <w:pStyle w:val="Adresse2"/>
                    <w:rPr>
                      <w:rFonts w:ascii="Calibri" w:hAnsi="Calibri" w:cs="Calibri"/>
                      <w:b/>
                      <w:color w:val="595959"/>
                    </w:rPr>
                  </w:pPr>
                  <w:r w:rsidRPr="00F17922">
                    <w:rPr>
                      <w:rFonts w:ascii="Calibri" w:hAnsi="Calibri" w:cs="Calibri"/>
                      <w:b/>
                      <w:color w:val="595959"/>
                    </w:rPr>
                    <w:t xml:space="preserve">53347 </w:t>
                  </w:r>
                  <w:proofErr w:type="spellStart"/>
                  <w:r w:rsidRPr="00F17922">
                    <w:rPr>
                      <w:rFonts w:ascii="Calibri" w:hAnsi="Calibri" w:cs="Calibri"/>
                      <w:b/>
                      <w:color w:val="595959"/>
                    </w:rPr>
                    <w:t>Alfter</w:t>
                  </w:r>
                  <w:proofErr w:type="spellEnd"/>
                </w:p>
                <w:p w:rsidR="00963A4D" w:rsidRPr="00F17922" w:rsidRDefault="00963A4D">
                  <w:pPr>
                    <w:pStyle w:val="Adresse2"/>
                    <w:rPr>
                      <w:rFonts w:ascii="Calibri" w:hAnsi="Calibri" w:cs="Calibri"/>
                      <w:b/>
                      <w:color w:val="595959"/>
                    </w:rPr>
                  </w:pPr>
                  <w:r w:rsidRPr="00F17922">
                    <w:rPr>
                      <w:rFonts w:ascii="Calibri" w:hAnsi="Calibri" w:cs="Calibri"/>
                      <w:b/>
                      <w:color w:val="595959"/>
                    </w:rPr>
                    <w:t xml:space="preserve">Telefon: </w:t>
                  </w:r>
                  <w:r w:rsidR="00F271EF">
                    <w:rPr>
                      <w:rFonts w:ascii="Calibri" w:hAnsi="Calibri" w:cs="Calibri"/>
                      <w:b/>
                      <w:color w:val="595959"/>
                    </w:rPr>
                    <w:t>02222 9273018</w:t>
                  </w:r>
                </w:p>
                <w:p w:rsidR="00963A4D" w:rsidRPr="00F17922" w:rsidRDefault="008D2B47">
                  <w:pPr>
                    <w:pStyle w:val="Adresse2"/>
                    <w:rPr>
                      <w:rFonts w:ascii="Calibri" w:hAnsi="Calibri" w:cs="Calibri"/>
                      <w:b/>
                      <w:color w:val="595959"/>
                    </w:rPr>
                  </w:pPr>
                  <w:r>
                    <w:rPr>
                      <w:rFonts w:ascii="Calibri" w:hAnsi="Calibri" w:cs="Calibri"/>
                      <w:b/>
                      <w:color w:val="595959"/>
                    </w:rPr>
                    <w:t>rasselbande@kita-alfter.de</w:t>
                  </w:r>
                  <w:bookmarkStart w:id="0" w:name="_GoBack"/>
                  <w:bookmarkEnd w:id="0"/>
                </w:p>
              </w:txbxContent>
            </v:textbox>
            <w10:wrap anchorx="margin" anchory="page"/>
          </v:shape>
        </w:pict>
      </w:r>
    </w:p>
    <w:p w:rsidR="00963A4D" w:rsidRDefault="008D2B47" w:rsidP="00C66583">
      <w:pPr>
        <w:tabs>
          <w:tab w:val="left" w:pos="12040"/>
        </w:tabs>
      </w:pPr>
      <w:r>
        <w:rPr>
          <w:noProof/>
        </w:rPr>
        <w:pict>
          <v:shape id="Grafik 296" o:spid="_x0000_s1038" type="#_x0000_t75" style="position:absolute;left:0;text-align:left;margin-left:530.25pt;margin-top:5.3pt;width:257.3pt;height:197.3pt;z-index:-2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">
            <v:imagedata r:id="rId6" o:title=""/>
            <o:lock v:ext="edit" aspectratio="f"/>
          </v:shape>
        </w:pict>
      </w:r>
    </w:p>
    <w:p w:rsidR="00963A4D" w:rsidRDefault="00963A4D" w:rsidP="00AC6878">
      <w:pPr>
        <w:tabs>
          <w:tab w:val="left" w:pos="6100"/>
        </w:tabs>
      </w:pPr>
      <w:r>
        <w:tab/>
      </w:r>
    </w:p>
    <w:p w:rsidR="00963A4D" w:rsidRDefault="008D2B47" w:rsidP="00C66583">
      <w:pPr>
        <w:tabs>
          <w:tab w:val="left" w:pos="12040"/>
        </w:tabs>
        <w:rPr>
          <w:noProof/>
        </w:rPr>
      </w:pPr>
      <w:r>
        <w:rPr>
          <w:noProof/>
        </w:rPr>
        <w:pict>
          <v:shape id="_x0000_s1051" type="#_x0000_t75" style="position:absolute;left:0;text-align:left;margin-left:0;margin-top:24.45pt;width:93.6pt;height:80pt;z-index:-1;visibility:visible;mso-position-horizontal:center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rect id="Rectangle 477" o:spid="_x0000_s1039" style="position:absolute;left:0;text-align:left;margin-left:51pt;margin-top:389pt;width:179pt;height:151pt;z-index:1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" fillcolor="#fff5c9" stroked="f">
            <v:shadow on="t" color="#f90" opacity=".5" offset="6pt,6pt"/>
            <v:textbox>
              <w:txbxContent>
                <w:p w:rsidR="00963A4D" w:rsidRDefault="00963A4D" w:rsidP="006B168D">
                  <w:pPr>
                    <w:pStyle w:val="Textkrper2"/>
                  </w:pPr>
                  <w:r>
                    <w:t>Haben Sie Interesse und möchten uns und die Einrichtung näher kennen lernen? Vereinbaren Sie mit der Leitung einen Termin.</w:t>
                  </w:r>
                </w:p>
                <w:p w:rsidR="00963A4D" w:rsidRDefault="00963A4D" w:rsidP="006B168D">
                  <w:pPr>
                    <w:pStyle w:val="Textkrper2"/>
                  </w:pPr>
                  <w:r>
                    <w:t>Wir freuen uns auf Ihren Besuch.</w:t>
                  </w:r>
                </w:p>
                <w:p w:rsidR="00963A4D" w:rsidRDefault="00963A4D" w:rsidP="006B168D">
                  <w:pPr>
                    <w:pStyle w:val="Textkrper2"/>
                  </w:pPr>
                  <w:r>
                    <w:t>Die Einrichtung ist von Montag bis Freitag geöffnet:</w:t>
                  </w:r>
                </w:p>
                <w:p w:rsidR="00963A4D" w:rsidRPr="00C00385" w:rsidRDefault="00963A4D" w:rsidP="00C00385">
                  <w:pPr>
                    <w:pStyle w:val="Textkrper2"/>
                    <w:ind w:left="720"/>
                    <w:rPr>
                      <w:b/>
                    </w:rPr>
                  </w:pPr>
                  <w:r w:rsidRPr="00C00385">
                    <w:rPr>
                      <w:b/>
                    </w:rPr>
                    <w:t>07.15 – 16.15 Uhr</w:t>
                  </w:r>
                </w:p>
                <w:p w:rsidR="00963A4D" w:rsidRDefault="00963A4D" w:rsidP="006B168D">
                  <w:pPr>
                    <w:pStyle w:val="Textkrper2"/>
                  </w:pPr>
                </w:p>
                <w:p w:rsidR="00963A4D" w:rsidRDefault="00963A4D" w:rsidP="006B168D">
                  <w:pPr>
                    <w:pStyle w:val="Textkrper2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Grafik 295" o:spid="_x0000_s1040" type="#_x0000_t75" style="position:absolute;left:0;text-align:left;margin-left:0;margin-top:24.45pt;width:93.6pt;height:80pt;z-index:-3;visibility:visible;mso-position-horizontal:center;mso-position-horizontal-relative:margin">
            <v:imagedata r:id="rId7" o:title=""/>
            <w10:wrap anchorx="margin"/>
          </v:shape>
        </w:pict>
      </w:r>
      <w:r w:rsidR="00963A4D" w:rsidRPr="00AC6878">
        <w:br w:type="page"/>
      </w:r>
    </w:p>
    <w:p w:rsidR="00963A4D" w:rsidRDefault="008D2B47" w:rsidP="00C66583">
      <w:pPr>
        <w:tabs>
          <w:tab w:val="left" w:pos="12040"/>
        </w:tabs>
      </w:pPr>
      <w:r>
        <w:rPr>
          <w:noProof/>
        </w:rPr>
        <w:pict>
          <v:shape id="Text Box 355" o:spid="_x0000_s1041" type="#_x0000_t202" style="position:absolute;left:0;text-align:left;margin-left:53pt;margin-top:119pt;width:176pt;height:454pt;z-index: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963A4D" w:rsidRPr="006B168D" w:rsidRDefault="00963A4D" w:rsidP="006B168D">
                  <w:pPr>
                    <w:pStyle w:val="berschrift2"/>
                    <w:rPr>
                      <w:rFonts w:ascii="Cambria" w:hAnsi="Cambria" w:cs="Calibri"/>
                    </w:rPr>
                  </w:pPr>
                  <w:r w:rsidRPr="006B168D">
                    <w:rPr>
                      <w:rFonts w:ascii="Cambria" w:hAnsi="Cambria" w:cs="Calibri"/>
                    </w:rPr>
                    <w:t>Die Kindertagesstätte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Wir sind eine viergruppige Einrichtung, die die seit 1996 besteht.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Die Einrichtung betreut Kinder im Alter von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Jahr bis zum Schuleintritt.</w:t>
                  </w:r>
                </w:p>
                <w:p w:rsidR="00963A4D" w:rsidRPr="00F750B0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Die Kinder werden von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elf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pädagogischen Kräften betreut.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Die Kindertagestätte ist auf zwei Ebenen gebaut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mit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großzügige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n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Räumlichkeiten für die einzelnen B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edürfnisse 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der verschiedenen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Altersstufen.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Nebenräume bieten Ruhe und Schlafmöglichkeiten.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Ein großer Mehrzweckraum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bietet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für alle Kinder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Bewegungsmöglichkeiten und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wird täglich in den Tagesablauf integriert. 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Eine großzügige Gartenanlage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mit 3000 qm 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lädt die Kinder zum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Spielen und Bewegen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ein.</w:t>
                  </w:r>
                </w:p>
                <w:p w:rsidR="00963A4D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In unmittelbarer Nähe befinden sich Bushaltestell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en für Ausflüge und Exkursionen. </w:t>
                  </w:r>
                </w:p>
                <w:p w:rsidR="00963A4D" w:rsidRPr="00F750B0" w:rsidRDefault="00963A4D" w:rsidP="00805F8C">
                  <w:pPr>
                    <w:spacing w:after="120" w:line="269" w:lineRule="auto"/>
                    <w:ind w:left="284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n den nah gelegenen Wald werden Spaziergänge unternommen.</w:t>
                  </w:r>
                </w:p>
                <w:p w:rsidR="00963A4D" w:rsidRDefault="00963A4D" w:rsidP="00805F8C">
                  <w:pPr>
                    <w:ind w:left="28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042" style="position:absolute;left:0;text-align:left;margin-left:33pt;margin-top:92pt;width:797pt;height:6.5pt;z-index:9;mso-position-horizontal-relative:page;mso-position-vertical-relative:page" coordorigin="184343,201168" coordsize="8511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">
            <v:rect id="Rectangle 361" o:spid="_x0000_s1043" alt="Balken" style="position:absolute;left:184343;top:201168;width:2848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4" alt="Balken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5" alt="Balken" style="position:absolute;left:240913;top:201168;width:2854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356" o:spid="_x0000_s1046" type="#_x0000_t202" style="position:absolute;left:0;text-align:left;margin-left:36pt;margin-top:70pt;width:136pt;height:21pt;z-index: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J1+gIAAKA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" filled="f" stroked="f" strokeweight="0" insetpen="t">
            <o:lock v:ext="edit" shapetype="t"/>
            <v:textbox inset="2.85pt,2.85pt,2.85pt,2.85pt">
              <w:txbxContent>
                <w:p w:rsidR="00963A4D" w:rsidRPr="00F17922" w:rsidRDefault="00963A4D">
                  <w:pPr>
                    <w:pStyle w:val="berschrift4"/>
                    <w:rPr>
                      <w:color w:val="595959"/>
                    </w:rPr>
                  </w:pPr>
                  <w:r w:rsidRPr="00F17922">
                    <w:rPr>
                      <w:color w:val="595959"/>
                    </w:rPr>
                    <w:t>Wir stellen uns vor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left:0;text-align:left;margin-left:522.85pt;margin-top:232.3pt;width:215.1pt;height:301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BH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" stroked="f">
            <v:textbox>
              <w:txbxContent>
                <w:p w:rsidR="00963A4D" w:rsidRPr="00F17922" w:rsidRDefault="00963A4D" w:rsidP="00805F8C">
                  <w:pPr>
                    <w:pStyle w:val="berschrift2"/>
                    <w:ind w:left="284"/>
                    <w:rPr>
                      <w:rFonts w:ascii="Cambria" w:hAnsi="Cambria"/>
                    </w:rPr>
                  </w:pPr>
                  <w:r w:rsidRPr="00F17922">
                    <w:rPr>
                      <w:rFonts w:ascii="Cambria" w:hAnsi="Cambria"/>
                    </w:rPr>
                    <w:t>Die Eltern</w:t>
                  </w:r>
                </w:p>
                <w:p w:rsidR="00963A4D" w:rsidRPr="0052705F" w:rsidRDefault="00963A4D" w:rsidP="00805F8C">
                  <w:pPr>
                    <w:ind w:left="56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Die Zusammenarbeit mit den Eltern ist uns wichtig!</w:t>
                  </w:r>
                </w:p>
                <w:p w:rsidR="00963A4D" w:rsidRPr="0052705F" w:rsidRDefault="00963A4D" w:rsidP="00805F8C">
                  <w:pPr>
                    <w:ind w:left="56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Wichtige Elemente unsrer Elternarbeit sind.</w:t>
                  </w:r>
                </w:p>
                <w:p w:rsidR="00963A4D" w:rsidRPr="0052705F" w:rsidRDefault="00963A4D" w:rsidP="0052705F">
                  <w:pPr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Regelmäßige Elterngespräche</w:t>
                  </w:r>
                </w:p>
                <w:p w:rsidR="00963A4D" w:rsidRPr="0052705F" w:rsidRDefault="00963A4D" w:rsidP="0052705F">
                  <w:pPr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Tür und Angelgespräche</w:t>
                  </w:r>
                </w:p>
                <w:p w:rsidR="00963A4D" w:rsidRPr="0052705F" w:rsidRDefault="00963A4D" w:rsidP="0052705F">
                  <w:pPr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Elternabende zum Austausch über die pädagogische Arbeit oder Themen</w:t>
                  </w:r>
                </w:p>
                <w:p w:rsidR="00963A4D" w:rsidRPr="0052705F" w:rsidRDefault="00963A4D" w:rsidP="0052705F">
                  <w:pPr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Jährliche Elternversammlung mit der Wahl des Elternbeirates</w:t>
                  </w:r>
                </w:p>
                <w:p w:rsidR="00963A4D" w:rsidRPr="0052705F" w:rsidRDefault="00963A4D" w:rsidP="0052705F">
                  <w:pPr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Gemeinsame Feste und Feiern</w:t>
                  </w:r>
                </w:p>
                <w:p w:rsidR="00963A4D" w:rsidRPr="0052705F" w:rsidRDefault="00963A4D" w:rsidP="0052705F">
                  <w:pPr>
                    <w:numPr>
                      <w:ilvl w:val="0"/>
                      <w:numId w:val="5"/>
                    </w:num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Regelmäßige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T</w:t>
                  </w: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reffen zum Aus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Pr="0052705F">
                    <w:rPr>
                      <w:rFonts w:ascii="Calibri" w:hAnsi="Calibri" w:cs="Calibri"/>
                      <w:sz w:val="20"/>
                      <w:szCs w:val="20"/>
                    </w:rPr>
                    <w:t>tausch und Planen von Aktionen und Angeboten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8" o:spid="_x0000_s1048" type="#_x0000_t202" style="position:absolute;left:0;text-align:left;margin-left:591pt;margin-top:119.3pt;width:158.6pt;height:158.2pt;z-index: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357" o:spid="_x0000_s1049" type="#_x0000_t202" style="position:absolute;left:0;text-align:left;margin-left:310.1pt;margin-top:118.9pt;width:161.95pt;height:469.1pt;z-index:7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63A4D" w:rsidRPr="006B168D" w:rsidRDefault="00963A4D" w:rsidP="00EE3F5B">
                  <w:pPr>
                    <w:pStyle w:val="berschrift2"/>
                    <w:rPr>
                      <w:rFonts w:ascii="Cambria" w:hAnsi="Cambria"/>
                    </w:rPr>
                  </w:pPr>
                  <w:r w:rsidRPr="006B168D">
                    <w:rPr>
                      <w:rFonts w:ascii="Cambria" w:hAnsi="Cambria"/>
                    </w:rPr>
                    <w:t>Ziele unserer pädagogischen Arbeit:</w:t>
                  </w:r>
                </w:p>
                <w:p w:rsidR="00963A4D" w:rsidRPr="00F750B0" w:rsidRDefault="00963A4D" w:rsidP="00B077B6">
                  <w:pPr>
                    <w:pStyle w:val="Textkrper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Das Kind soll sich wohl fühlen, Vertrauen entwickeln und sich angenommen fühlen</w:t>
                  </w:r>
                </w:p>
                <w:p w:rsidR="00963A4D" w:rsidRPr="00F750B0" w:rsidRDefault="00963A4D" w:rsidP="00B077B6">
                  <w:pPr>
                    <w:pStyle w:val="Textkrper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Das Kind soll eine gr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ößt</w:t>
                  </w: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mögliche Sel</w:t>
                  </w:r>
                  <w:r w:rsidR="00463A42">
                    <w:rPr>
                      <w:rFonts w:ascii="Calibri" w:hAnsi="Calibri" w:cs="Calibri"/>
                      <w:sz w:val="20"/>
                      <w:szCs w:val="20"/>
                    </w:rPr>
                    <w:t>b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proofErr w:type="spellStart"/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ständigkeit</w:t>
                  </w:r>
                  <w:proofErr w:type="spellEnd"/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 erhalten</w:t>
                  </w:r>
                </w:p>
                <w:p w:rsidR="00963A4D" w:rsidRPr="00F750B0" w:rsidRDefault="00963A4D" w:rsidP="00B077B6">
                  <w:pPr>
                    <w:pStyle w:val="Textkrper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Das Kind soll Freundschaften knüpfen, sein  Selbstbewusstsein stärken</w:t>
                  </w:r>
                </w:p>
                <w:p w:rsidR="00963A4D" w:rsidRPr="00F750B0" w:rsidRDefault="00963A4D" w:rsidP="00B077B6">
                  <w:pPr>
                    <w:pStyle w:val="Textkrper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Das Kind soll seinen Bedürfnissen und Fähigkeiten individuell gefördert werden</w:t>
                  </w:r>
                </w:p>
                <w:p w:rsidR="00963A4D" w:rsidRPr="00F750B0" w:rsidRDefault="00963A4D" w:rsidP="00B077B6">
                  <w:pPr>
                    <w:pStyle w:val="Textkrper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Das Kind soll Integration erleben und erfahren</w:t>
                  </w:r>
                </w:p>
                <w:p w:rsidR="00963A4D" w:rsidRPr="006B168D" w:rsidRDefault="00963A4D">
                  <w:pPr>
                    <w:pStyle w:val="berschrift2"/>
                    <w:rPr>
                      <w:rFonts w:ascii="Cambria" w:hAnsi="Cambria"/>
                    </w:rPr>
                  </w:pPr>
                  <w:r w:rsidRPr="006B168D">
                    <w:rPr>
                      <w:rFonts w:ascii="Cambria" w:hAnsi="Cambria"/>
                    </w:rPr>
                    <w:t>Was tun wir dafür:</w:t>
                  </w:r>
                </w:p>
                <w:p w:rsidR="00963A4D" w:rsidRPr="00F750B0" w:rsidRDefault="00963A4D" w:rsidP="0052705F">
                  <w:pPr>
                    <w:pStyle w:val="Textkrper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Wir helfen dem Kind eigenständig zu handeln.</w:t>
                  </w:r>
                </w:p>
                <w:p w:rsidR="00963A4D" w:rsidRDefault="00963A4D" w:rsidP="0052705F">
                  <w:pPr>
                    <w:pStyle w:val="Textkrper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Wir bieten dem Kind eine entsprechende Umgebung, die den Kindern neue Erfahrungsfelder und</w:t>
                  </w:r>
                  <w:r w:rsidRPr="006B168D">
                    <w:rPr>
                      <w:rFonts w:ascii="Calibri" w:hAnsi="Calibri" w:cs="Calibri"/>
                    </w:rPr>
                    <w:t xml:space="preserve"> </w:t>
                  </w:r>
                  <w:r w:rsidRPr="009F07C3">
                    <w:rPr>
                      <w:rFonts w:ascii="Calibri" w:hAnsi="Calibri" w:cs="Calibri"/>
                      <w:sz w:val="20"/>
                      <w:szCs w:val="20"/>
                    </w:rPr>
                    <w:t xml:space="preserve">Lernmöglichkeiten bietet. </w:t>
                  </w:r>
                </w:p>
                <w:p w:rsidR="00963A4D" w:rsidRPr="009F07C3" w:rsidRDefault="00963A4D" w:rsidP="0052705F">
                  <w:pPr>
                    <w:pStyle w:val="Textkrper"/>
                    <w:ind w:left="72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963A4D" w:rsidRPr="00F750B0" w:rsidRDefault="00963A4D" w:rsidP="0052705F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Wir planen und entwickeln Angebote, um neue Lernanreize zu schaffen. </w:t>
                  </w:r>
                </w:p>
                <w:p w:rsidR="00963A4D" w:rsidRPr="00F750B0" w:rsidRDefault="00963A4D" w:rsidP="0052705F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 xml:space="preserve">Wir geben dem Kind liebevolle Zuwendung, wenn es sie braucht. </w:t>
                  </w:r>
                </w:p>
                <w:p w:rsidR="00963A4D" w:rsidRPr="00F750B0" w:rsidRDefault="00963A4D" w:rsidP="0052705F">
                  <w:pPr>
                    <w:pStyle w:val="Textkrper"/>
                    <w:numPr>
                      <w:ilvl w:val="0"/>
                      <w:numId w:val="4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750B0">
                    <w:rPr>
                      <w:rFonts w:ascii="Calibri" w:hAnsi="Calibri" w:cs="Calibri"/>
                      <w:sz w:val="20"/>
                      <w:szCs w:val="20"/>
                    </w:rPr>
                    <w:t>Wir schaffen Strukturen, die  dem Kind helfen, den Alltag zu bewältigen.</w:t>
                  </w:r>
                </w:p>
                <w:p w:rsidR="00963A4D" w:rsidRDefault="00963A4D">
                  <w:pPr>
                    <w:pStyle w:val="Textkrper"/>
                  </w:pPr>
                  <w:r w:rsidRPr="00BE6782">
                    <w:t>:</w:t>
                  </w:r>
                </w:p>
              </w:txbxContent>
            </v:textbox>
            <w10:wrap anchorx="page" anchory="page"/>
          </v:shape>
        </w:pict>
      </w:r>
    </w:p>
    <w:sectPr w:rsidR="00963A4D" w:rsidSect="00AA118F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F5A"/>
    <w:multiLevelType w:val="hybridMultilevel"/>
    <w:tmpl w:val="91284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6134"/>
    <w:multiLevelType w:val="hybridMultilevel"/>
    <w:tmpl w:val="CC3214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102"/>
    <w:multiLevelType w:val="hybridMultilevel"/>
    <w:tmpl w:val="107841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E36"/>
    <w:multiLevelType w:val="hybridMultilevel"/>
    <w:tmpl w:val="697C38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A95"/>
    <w:multiLevelType w:val="hybridMultilevel"/>
    <w:tmpl w:val="AE3817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1085C"/>
    <w:multiLevelType w:val="hybridMultilevel"/>
    <w:tmpl w:val="C1F424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416D"/>
    <w:multiLevelType w:val="hybridMultilevel"/>
    <w:tmpl w:val="6DD29E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37B0"/>
    <w:multiLevelType w:val="hybridMultilevel"/>
    <w:tmpl w:val="548267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47B8D"/>
    <w:multiLevelType w:val="hybridMultilevel"/>
    <w:tmpl w:val="344CD3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53EA0"/>
    <w:multiLevelType w:val="hybridMultilevel"/>
    <w:tmpl w:val="6F0E03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6B0D"/>
    <w:multiLevelType w:val="hybridMultilevel"/>
    <w:tmpl w:val="254AF9B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D92"/>
    <w:rsid w:val="000416EA"/>
    <w:rsid w:val="001609FF"/>
    <w:rsid w:val="001F0C0B"/>
    <w:rsid w:val="0024432A"/>
    <w:rsid w:val="002A07F8"/>
    <w:rsid w:val="002A7888"/>
    <w:rsid w:val="002F7CE8"/>
    <w:rsid w:val="0030403A"/>
    <w:rsid w:val="0040014D"/>
    <w:rsid w:val="00463A42"/>
    <w:rsid w:val="00466929"/>
    <w:rsid w:val="0047226E"/>
    <w:rsid w:val="004B1287"/>
    <w:rsid w:val="004B2536"/>
    <w:rsid w:val="004E54C9"/>
    <w:rsid w:val="0052705F"/>
    <w:rsid w:val="005324D2"/>
    <w:rsid w:val="00626BAA"/>
    <w:rsid w:val="00654DD6"/>
    <w:rsid w:val="006B168D"/>
    <w:rsid w:val="008059D1"/>
    <w:rsid w:val="00805F8C"/>
    <w:rsid w:val="00807702"/>
    <w:rsid w:val="008525CE"/>
    <w:rsid w:val="00865259"/>
    <w:rsid w:val="008D2B47"/>
    <w:rsid w:val="00963A4D"/>
    <w:rsid w:val="009C7760"/>
    <w:rsid w:val="009F07C3"/>
    <w:rsid w:val="00A164A2"/>
    <w:rsid w:val="00A84D26"/>
    <w:rsid w:val="00A91EA9"/>
    <w:rsid w:val="00A94D92"/>
    <w:rsid w:val="00A97D78"/>
    <w:rsid w:val="00AA118F"/>
    <w:rsid w:val="00AC6878"/>
    <w:rsid w:val="00AF2189"/>
    <w:rsid w:val="00B077B6"/>
    <w:rsid w:val="00B17C65"/>
    <w:rsid w:val="00B70CEC"/>
    <w:rsid w:val="00B961DC"/>
    <w:rsid w:val="00BE6782"/>
    <w:rsid w:val="00C00385"/>
    <w:rsid w:val="00C44296"/>
    <w:rsid w:val="00C66583"/>
    <w:rsid w:val="00C92AE1"/>
    <w:rsid w:val="00CA1260"/>
    <w:rsid w:val="00CA29F0"/>
    <w:rsid w:val="00CD28E3"/>
    <w:rsid w:val="00CE7875"/>
    <w:rsid w:val="00CF69E1"/>
    <w:rsid w:val="00D57C74"/>
    <w:rsid w:val="00DA2996"/>
    <w:rsid w:val="00DE6772"/>
    <w:rsid w:val="00DF1ED4"/>
    <w:rsid w:val="00E178B5"/>
    <w:rsid w:val="00E80310"/>
    <w:rsid w:val="00E869FA"/>
    <w:rsid w:val="00EC6CFC"/>
    <w:rsid w:val="00ED4A23"/>
    <w:rsid w:val="00ED757B"/>
    <w:rsid w:val="00EE3F5B"/>
    <w:rsid w:val="00EF7777"/>
    <w:rsid w:val="00F0551C"/>
    <w:rsid w:val="00F17922"/>
    <w:rsid w:val="00F271EF"/>
    <w:rsid w:val="00F70950"/>
    <w:rsid w:val="00F750B0"/>
    <w:rsid w:val="00FC2D4A"/>
    <w:rsid w:val="00FC7827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054FBC1F-8BE6-4DAB-AD52-AC60604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18F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118F"/>
    <w:pPr>
      <w:spacing w:after="240" w:line="240" w:lineRule="auto"/>
      <w:jc w:val="left"/>
      <w:outlineLvl w:val="0"/>
    </w:pPr>
    <w:rPr>
      <w:rFonts w:ascii="Arial" w:hAnsi="Arial" w:cs="Arial"/>
      <w:b/>
      <w:bCs/>
      <w:color w:val="666699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AA118F"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AA118F"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link w:val="berschrift4Zchn"/>
    <w:uiPriority w:val="99"/>
    <w:qFormat/>
    <w:rsid w:val="00AA118F"/>
    <w:pPr>
      <w:outlineLvl w:val="3"/>
    </w:pPr>
    <w:rPr>
      <w:color w:val="auto"/>
    </w:rPr>
  </w:style>
  <w:style w:type="paragraph" w:styleId="berschrift7">
    <w:name w:val="heading 7"/>
    <w:basedOn w:val="Standard"/>
    <w:link w:val="berschrift7Zchn"/>
    <w:uiPriority w:val="99"/>
    <w:qFormat/>
    <w:rsid w:val="00AA118F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Times New Roman"/>
      <w:b/>
      <w:bCs/>
      <w:color w:val="000000"/>
      <w:kern w:val="28"/>
      <w:sz w:val="28"/>
      <w:szCs w:val="28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 w:cs="Times New Roman"/>
      <w:color w:val="000000"/>
      <w:kern w:val="28"/>
      <w:sz w:val="24"/>
      <w:szCs w:val="24"/>
    </w:rPr>
  </w:style>
  <w:style w:type="character" w:styleId="Hyperlink">
    <w:name w:val="Hyperlink"/>
    <w:uiPriority w:val="99"/>
    <w:semiHidden/>
    <w:rsid w:val="00AA118F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AA118F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rsid w:val="00AA118F"/>
  </w:style>
  <w:style w:type="paragraph" w:styleId="Textkrper">
    <w:name w:val="Body Text"/>
    <w:basedOn w:val="Standard"/>
    <w:link w:val="TextkrperZchn"/>
    <w:uiPriority w:val="99"/>
    <w:semiHidden/>
    <w:rsid w:val="00AA118F"/>
    <w:pPr>
      <w:jc w:val="left"/>
    </w:pPr>
    <w:rPr>
      <w:color w:val="auto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color w:val="000000"/>
      <w:kern w:val="28"/>
      <w:sz w:val="18"/>
      <w:szCs w:val="18"/>
    </w:rPr>
  </w:style>
  <w:style w:type="paragraph" w:styleId="Textkrper2">
    <w:name w:val="Body Text 2"/>
    <w:basedOn w:val="Standard"/>
    <w:link w:val="Textkrper2Zchn"/>
    <w:uiPriority w:val="99"/>
    <w:semiHidden/>
    <w:rsid w:val="00AA118F"/>
    <w:pPr>
      <w:jc w:val="left"/>
    </w:pPr>
    <w:rPr>
      <w:rFonts w:ascii="Arial" w:hAnsi="Arial"/>
      <w:i/>
      <w:color w:val="auto"/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locked/>
    <w:rsid w:val="006B168D"/>
    <w:rPr>
      <w:rFonts w:ascii="Arial" w:hAnsi="Arial" w:cs="Times New Roman"/>
      <w:i/>
      <w:kern w:val="28"/>
    </w:rPr>
  </w:style>
  <w:style w:type="paragraph" w:customStyle="1" w:styleId="Textkrper1">
    <w:name w:val="Textkörper 1"/>
    <w:uiPriority w:val="99"/>
    <w:rsid w:val="00AA118F"/>
    <w:pPr>
      <w:spacing w:after="240" w:line="320" w:lineRule="atLeast"/>
    </w:pPr>
    <w:rPr>
      <w:rFonts w:ascii="Arial" w:hAnsi="Arial" w:cs="Arial"/>
      <w:i/>
      <w:spacing w:val="-5"/>
      <w:sz w:val="22"/>
      <w:szCs w:val="22"/>
    </w:rPr>
  </w:style>
  <w:style w:type="paragraph" w:customStyle="1" w:styleId="Adresse">
    <w:name w:val="Adresse"/>
    <w:basedOn w:val="Standard"/>
    <w:uiPriority w:val="99"/>
    <w:rsid w:val="00AA118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Slogan">
    <w:name w:val="Slogan"/>
    <w:uiPriority w:val="99"/>
    <w:rsid w:val="00AA118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customStyle="1" w:styleId="Adresse2">
    <w:name w:val="Adresse 2"/>
    <w:uiPriority w:val="99"/>
    <w:rsid w:val="00AA118F"/>
    <w:pPr>
      <w:jc w:val="center"/>
    </w:pPr>
    <w:rPr>
      <w:rFonts w:ascii="Arial" w:hAnsi="Arial" w:cs="Arial"/>
      <w:kern w:val="28"/>
      <w:sz w:val="22"/>
      <w:szCs w:val="22"/>
    </w:rPr>
  </w:style>
  <w:style w:type="paragraph" w:customStyle="1" w:styleId="Beschriftungstext">
    <w:name w:val="Beschriftungstext"/>
    <w:basedOn w:val="Standard"/>
    <w:uiPriority w:val="99"/>
    <w:rsid w:val="00AA118F"/>
    <w:pPr>
      <w:spacing w:after="0" w:line="240" w:lineRule="auto"/>
      <w:jc w:val="center"/>
    </w:pPr>
    <w:rPr>
      <w:rFonts w:ascii="Arial" w:hAnsi="Arial" w:cs="Arial"/>
      <w:i/>
      <w:color w:val="auto"/>
    </w:rPr>
  </w:style>
  <w:style w:type="paragraph" w:customStyle="1" w:styleId="Firmenname">
    <w:name w:val="Firmenname"/>
    <w:next w:val="Standard"/>
    <w:uiPriority w:val="99"/>
    <w:rsid w:val="00AA118F"/>
    <w:pPr>
      <w:jc w:val="center"/>
    </w:pPr>
    <w:rPr>
      <w:rFonts w:ascii="Arial Black" w:hAnsi="Arial Black" w:cs="Arial Black"/>
      <w:bCs/>
      <w:kern w:val="28"/>
      <w:sz w:val="36"/>
      <w:szCs w:val="36"/>
    </w:rPr>
  </w:style>
  <w:style w:type="character" w:customStyle="1" w:styleId="TextkrperChar">
    <w:name w:val="Textkörper Char"/>
    <w:uiPriority w:val="99"/>
    <w:rsid w:val="00AA118F"/>
    <w:rPr>
      <w:kern w:val="28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178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178B5"/>
    <w:rPr>
      <w:rFonts w:ascii="Tahoma" w:hAnsi="Tahoma" w:cs="Times New Roman"/>
      <w:color w:val="000000"/>
      <w:kern w:val="28"/>
      <w:sz w:val="16"/>
    </w:rPr>
  </w:style>
  <w:style w:type="paragraph" w:styleId="Listenabsatz">
    <w:name w:val="List Paragraph"/>
    <w:basedOn w:val="Standard"/>
    <w:uiPriority w:val="99"/>
    <w:qFormat/>
    <w:rsid w:val="00C6658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99"/>
    <w:qFormat/>
    <w:rsid w:val="0046692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466929"/>
    <w:rPr>
      <w:rFonts w:ascii="Cambria" w:hAnsi="Cambria" w:cs="Times New Roman"/>
      <w:i/>
      <w:iCs/>
      <w:color w:val="4F81BD"/>
      <w:spacing w:val="1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la\Anwendungsdaten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Kindergarten</cp:lastModifiedBy>
  <cp:revision>31</cp:revision>
  <cp:lastPrinted>2017-04-25T12:02:00Z</cp:lastPrinted>
  <dcterms:created xsi:type="dcterms:W3CDTF">2011-11-01T12:22:00Z</dcterms:created>
  <dcterms:modified xsi:type="dcterms:W3CDTF">2018-08-24T08:41:00Z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TC060874601031</vt:lpwstr>
  </property>
</Properties>
</file>